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67EE" w14:textId="77777777" w:rsidR="00E5309D" w:rsidRDefault="0004637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999999"/>
          <w:lang w:eastAsia="it-IT"/>
        </w:rPr>
        <w:drawing>
          <wp:inline distT="0" distB="0" distL="0" distR="0" wp14:anchorId="31E6A012" wp14:editId="77979692">
            <wp:extent cx="6114288" cy="1158240"/>
            <wp:effectExtent l="0" t="0" r="7620" b="1016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stazione Cttà di Castel Gandolf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0661" w14:textId="77777777" w:rsidR="00E5309D" w:rsidRDefault="00E5309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</w:p>
    <w:p w14:paraId="154D86E4" w14:textId="77777777" w:rsidR="00E5309D" w:rsidRDefault="00E5309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</w:p>
    <w:p w14:paraId="5A3C8F86" w14:textId="77777777" w:rsidR="00E5309D" w:rsidRDefault="00E5309D" w:rsidP="00E5309D">
      <w:pPr>
        <w:jc w:val="center"/>
        <w:rPr>
          <w:rFonts w:ascii="Arial" w:eastAsia="Times New Roman" w:hAnsi="Arial" w:cs="Arial"/>
          <w:b/>
          <w:bCs/>
          <w:color w:val="999999"/>
          <w:lang w:eastAsia="it-IT"/>
        </w:rPr>
      </w:pPr>
      <w:r w:rsidRPr="00E5309D">
        <w:rPr>
          <w:rFonts w:ascii="Arial" w:eastAsia="Times New Roman" w:hAnsi="Arial" w:cs="Arial"/>
          <w:b/>
          <w:bCs/>
          <w:color w:val="999999"/>
          <w:lang w:eastAsia="it-IT"/>
        </w:rPr>
        <w:t>COMUNICATO STAMPA</w:t>
      </w:r>
    </w:p>
    <w:p w14:paraId="605AF872" w14:textId="77777777" w:rsidR="00E5309D" w:rsidRPr="00E5309D" w:rsidRDefault="00E5309D" w:rsidP="00E5309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CFA156B" w14:textId="77777777" w:rsidR="00E5309D" w:rsidRPr="00E5309D" w:rsidRDefault="00D9314F" w:rsidP="00DC0786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hAnsi="Arial" w:cs="Arial"/>
          <w:b/>
          <w:bCs/>
          <w:color w:val="000000"/>
          <w:sz w:val="48"/>
          <w:szCs w:val="48"/>
          <w:lang w:eastAsia="it-IT"/>
        </w:rPr>
        <w:t>Natale a Castel Gandolfo</w:t>
      </w:r>
    </w:p>
    <w:p w14:paraId="411461D8" w14:textId="77777777" w:rsidR="00E5309D" w:rsidRDefault="00E5309D" w:rsidP="00E530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45FA693F" w14:textId="77777777" w:rsidR="00E5309D" w:rsidRDefault="00E5309D" w:rsidP="00E530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6396A1EF" w14:textId="77777777" w:rsidR="009C03F4" w:rsidRDefault="00A819DB" w:rsidP="002E4D1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In città si respira </w:t>
      </w:r>
      <w:r w:rsidR="00D9314F">
        <w:rPr>
          <w:rFonts w:ascii="Arial" w:hAnsi="Arial" w:cs="Arial"/>
          <w:color w:val="000000"/>
          <w:sz w:val="22"/>
          <w:szCs w:val="22"/>
          <w:lang w:eastAsia="it-IT"/>
        </w:rPr>
        <w:t>l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a </w:t>
      </w:r>
      <w:r w:rsidRPr="00C37A82">
        <w:rPr>
          <w:rFonts w:ascii="Arial" w:hAnsi="Arial" w:cs="Arial"/>
          <w:color w:val="000000"/>
          <w:sz w:val="22"/>
          <w:szCs w:val="22"/>
          <w:lang w:eastAsia="it-IT"/>
        </w:rPr>
        <w:t>calda</w:t>
      </w:r>
      <w:r w:rsidR="00D9314F" w:rsidRPr="00C37A82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Pr="00C37A82">
        <w:rPr>
          <w:rFonts w:ascii="Arial" w:hAnsi="Arial" w:cs="Arial"/>
          <w:color w:val="000000"/>
          <w:sz w:val="22"/>
          <w:szCs w:val="22"/>
          <w:lang w:eastAsia="it-IT"/>
        </w:rPr>
        <w:t>atmosfera di Natale</w:t>
      </w:r>
      <w:r w:rsidR="00600433">
        <w:rPr>
          <w:rFonts w:ascii="Arial" w:hAnsi="Arial" w:cs="Arial"/>
          <w:color w:val="000000"/>
          <w:sz w:val="22"/>
          <w:szCs w:val="22"/>
          <w:lang w:eastAsia="it-IT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nel borgo una pioggia di stelle a</w:t>
      </w:r>
      <w:r w:rsidR="002E4D10">
        <w:rPr>
          <w:rFonts w:ascii="Arial" w:hAnsi="Arial" w:cs="Arial"/>
          <w:color w:val="000000"/>
          <w:sz w:val="22"/>
          <w:szCs w:val="22"/>
          <w:lang w:eastAsia="it-IT"/>
        </w:rPr>
        <w:t>ccoglie cittadini e visitatori e</w:t>
      </w:r>
      <w:r w:rsidR="00600433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C37A82">
        <w:rPr>
          <w:rFonts w:ascii="Arial" w:hAnsi="Arial" w:cs="Arial"/>
          <w:color w:val="000000"/>
          <w:sz w:val="22"/>
          <w:szCs w:val="22"/>
          <w:lang w:eastAsia="it-IT"/>
        </w:rPr>
        <w:t xml:space="preserve">alberi e </w:t>
      </w:r>
      <w:r w:rsidR="00600433">
        <w:rPr>
          <w:rFonts w:ascii="Arial" w:hAnsi="Arial" w:cs="Arial"/>
          <w:color w:val="000000"/>
          <w:sz w:val="22"/>
          <w:szCs w:val="22"/>
          <w:lang w:eastAsia="it-IT"/>
        </w:rPr>
        <w:t xml:space="preserve">addobbi luminosi </w:t>
      </w:r>
      <w:r w:rsidR="00FA437A">
        <w:rPr>
          <w:rFonts w:ascii="Arial" w:hAnsi="Arial" w:cs="Arial"/>
          <w:color w:val="000000"/>
          <w:sz w:val="22"/>
          <w:szCs w:val="22"/>
          <w:lang w:eastAsia="it-IT"/>
        </w:rPr>
        <w:t xml:space="preserve">decorano le principali vie di Castel Gandolfo. </w:t>
      </w:r>
    </w:p>
    <w:p w14:paraId="3A90522A" w14:textId="77777777" w:rsidR="009C03F4" w:rsidRDefault="009C03F4" w:rsidP="002E4D1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2A45E32" w14:textId="07A64865" w:rsidR="00DB552A" w:rsidRDefault="00FA437A" w:rsidP="005B2BD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S</w:t>
      </w:r>
      <w:r w:rsidR="00C71A22">
        <w:rPr>
          <w:rFonts w:ascii="Arial" w:hAnsi="Arial" w:cs="Arial"/>
          <w:color w:val="000000"/>
          <w:sz w:val="22"/>
          <w:szCs w:val="22"/>
          <w:lang w:eastAsia="it-IT"/>
        </w:rPr>
        <w:t>ono t</w:t>
      </w:r>
      <w:r w:rsidR="00573499">
        <w:rPr>
          <w:rFonts w:ascii="Arial" w:hAnsi="Arial" w:cs="Arial"/>
          <w:color w:val="000000"/>
          <w:sz w:val="22"/>
          <w:szCs w:val="22"/>
          <w:lang w:eastAsia="it-IT"/>
        </w:rPr>
        <w:t>anti gli eventi che quest’anno sono stati organizzati</w:t>
      </w:r>
      <w:r w:rsidR="00A3633F">
        <w:rPr>
          <w:rFonts w:ascii="Arial" w:hAnsi="Arial" w:cs="Arial"/>
          <w:color w:val="000000"/>
          <w:sz w:val="22"/>
          <w:szCs w:val="22"/>
          <w:lang w:eastAsia="it-IT"/>
        </w:rPr>
        <w:t xml:space="preserve">, con il contributo della Regione Lazio “Le Feste delle Meraviglie” e </w:t>
      </w:r>
      <w:r w:rsidR="006406FF">
        <w:rPr>
          <w:rFonts w:ascii="Arial" w:hAnsi="Arial" w:cs="Arial"/>
          <w:color w:val="000000"/>
          <w:sz w:val="22"/>
          <w:szCs w:val="22"/>
          <w:lang w:eastAsia="it-IT"/>
        </w:rPr>
        <w:t>con il patrocin</w:t>
      </w:r>
      <w:r w:rsidR="00A3633F">
        <w:rPr>
          <w:rFonts w:ascii="Arial" w:hAnsi="Arial" w:cs="Arial"/>
          <w:color w:val="000000"/>
          <w:sz w:val="22"/>
          <w:szCs w:val="22"/>
          <w:lang w:eastAsia="it-IT"/>
        </w:rPr>
        <w:t>i</w:t>
      </w:r>
      <w:r w:rsidR="006406FF">
        <w:rPr>
          <w:rFonts w:ascii="Arial" w:hAnsi="Arial" w:cs="Arial"/>
          <w:color w:val="000000"/>
          <w:sz w:val="22"/>
          <w:szCs w:val="22"/>
          <w:lang w:eastAsia="it-IT"/>
        </w:rPr>
        <w:t>o de</w:t>
      </w:r>
      <w:r w:rsidR="00A3633F">
        <w:rPr>
          <w:rFonts w:ascii="Arial" w:hAnsi="Arial" w:cs="Arial"/>
          <w:color w:val="000000"/>
          <w:sz w:val="22"/>
          <w:szCs w:val="22"/>
          <w:lang w:eastAsia="it-IT"/>
        </w:rPr>
        <w:t>ll’Anci Lazio,</w:t>
      </w:r>
      <w:r w:rsidR="00573499">
        <w:rPr>
          <w:rFonts w:ascii="Arial" w:hAnsi="Arial" w:cs="Arial"/>
          <w:color w:val="000000"/>
          <w:sz w:val="22"/>
          <w:szCs w:val="22"/>
          <w:lang w:eastAsia="it-IT"/>
        </w:rPr>
        <w:t xml:space="preserve"> dall’Amministrazione Comunale in colla</w:t>
      </w:r>
      <w:r w:rsidR="00DB552A">
        <w:rPr>
          <w:rFonts w:ascii="Arial" w:hAnsi="Arial" w:cs="Arial"/>
          <w:color w:val="000000"/>
          <w:sz w:val="22"/>
          <w:szCs w:val="22"/>
          <w:lang w:eastAsia="it-IT"/>
        </w:rPr>
        <w:t>borazione con la Pro Loco e le a</w:t>
      </w:r>
      <w:r w:rsidR="00573499">
        <w:rPr>
          <w:rFonts w:ascii="Arial" w:hAnsi="Arial" w:cs="Arial"/>
          <w:color w:val="000000"/>
          <w:sz w:val="22"/>
          <w:szCs w:val="22"/>
          <w:lang w:eastAsia="it-IT"/>
        </w:rPr>
        <w:t>ssociazioni di Incontriamoci e dai commercianti, artisti, artigiani e dal</w:t>
      </w:r>
      <w:r w:rsidR="00DB552A">
        <w:rPr>
          <w:rFonts w:ascii="Arial" w:hAnsi="Arial" w:cs="Arial"/>
          <w:color w:val="000000"/>
          <w:sz w:val="22"/>
          <w:szCs w:val="22"/>
          <w:lang w:eastAsia="it-IT"/>
        </w:rPr>
        <w:t>la Parrocchia Pontificia. Un calendario ricco di appuntamenti</w:t>
      </w:r>
      <w:r w:rsidR="00A3633F">
        <w:rPr>
          <w:rFonts w:ascii="Arial" w:hAnsi="Arial" w:cs="Arial"/>
          <w:color w:val="000000"/>
          <w:sz w:val="22"/>
          <w:szCs w:val="22"/>
          <w:lang w:eastAsia="it-IT"/>
        </w:rPr>
        <w:t xml:space="preserve">, </w:t>
      </w:r>
      <w:r w:rsidR="004510C7">
        <w:rPr>
          <w:rFonts w:ascii="Arial" w:hAnsi="Arial" w:cs="Arial"/>
          <w:color w:val="000000"/>
          <w:sz w:val="22"/>
          <w:szCs w:val="22"/>
          <w:lang w:eastAsia="it-IT"/>
        </w:rPr>
        <w:t xml:space="preserve">realizzati anche grazie al contributo della BCC dei Castelli Romani e del Tuscolo, </w:t>
      </w:r>
      <w:r w:rsidR="00383728">
        <w:rPr>
          <w:rFonts w:ascii="Arial" w:hAnsi="Arial" w:cs="Arial"/>
          <w:color w:val="000000"/>
          <w:sz w:val="22"/>
          <w:szCs w:val="22"/>
          <w:lang w:eastAsia="it-IT"/>
        </w:rPr>
        <w:t xml:space="preserve">per trascorrere insieme le Feste </w:t>
      </w:r>
      <w:r w:rsidR="00EB034F">
        <w:rPr>
          <w:rFonts w:ascii="Arial" w:hAnsi="Arial" w:cs="Arial"/>
          <w:color w:val="000000"/>
          <w:sz w:val="22"/>
          <w:szCs w:val="22"/>
          <w:lang w:eastAsia="it-IT"/>
        </w:rPr>
        <w:t xml:space="preserve">e l’arrivo del nuovo anno </w:t>
      </w:r>
      <w:r w:rsidR="008F2984">
        <w:rPr>
          <w:rFonts w:ascii="Arial" w:hAnsi="Arial" w:cs="Arial"/>
          <w:color w:val="000000"/>
          <w:sz w:val="22"/>
          <w:szCs w:val="22"/>
          <w:lang w:eastAsia="it-IT"/>
        </w:rPr>
        <w:t>sia a</w:t>
      </w:r>
      <w:r w:rsidR="00EB034F">
        <w:rPr>
          <w:rFonts w:ascii="Arial" w:hAnsi="Arial" w:cs="Arial"/>
          <w:color w:val="000000"/>
          <w:sz w:val="22"/>
          <w:szCs w:val="22"/>
          <w:lang w:eastAsia="it-IT"/>
        </w:rPr>
        <w:t xml:space="preserve"> Castel Gandolfo e </w:t>
      </w:r>
      <w:r w:rsidR="008F2984">
        <w:rPr>
          <w:rFonts w:ascii="Arial" w:hAnsi="Arial" w:cs="Arial"/>
          <w:color w:val="000000"/>
          <w:sz w:val="22"/>
          <w:szCs w:val="22"/>
          <w:lang w:eastAsia="it-IT"/>
        </w:rPr>
        <w:t xml:space="preserve">sia </w:t>
      </w:r>
      <w:r w:rsidR="00EB034F">
        <w:rPr>
          <w:rFonts w:ascii="Arial" w:hAnsi="Arial" w:cs="Arial"/>
          <w:color w:val="000000"/>
          <w:sz w:val="22"/>
          <w:szCs w:val="22"/>
          <w:lang w:eastAsia="it-IT"/>
        </w:rPr>
        <w:t>a Pavona di Castel Gandolfo</w:t>
      </w:r>
      <w:r w:rsidR="00DB552A">
        <w:rPr>
          <w:rFonts w:ascii="Arial" w:hAnsi="Arial" w:cs="Arial"/>
          <w:color w:val="000000"/>
          <w:sz w:val="22"/>
          <w:szCs w:val="22"/>
          <w:lang w:eastAsia="it-IT"/>
        </w:rPr>
        <w:t xml:space="preserve"> tra tradizioni, arte</w:t>
      </w:r>
      <w:r w:rsidR="00383728">
        <w:rPr>
          <w:rFonts w:ascii="Arial" w:hAnsi="Arial" w:cs="Arial"/>
          <w:color w:val="000000"/>
          <w:sz w:val="22"/>
          <w:szCs w:val="22"/>
          <w:lang w:eastAsia="it-IT"/>
        </w:rPr>
        <w:t>, musica, teatr</w:t>
      </w:r>
      <w:r w:rsidR="00EB034F">
        <w:rPr>
          <w:rFonts w:ascii="Arial" w:hAnsi="Arial" w:cs="Arial"/>
          <w:color w:val="000000"/>
          <w:sz w:val="22"/>
          <w:szCs w:val="22"/>
          <w:lang w:eastAsia="it-IT"/>
        </w:rPr>
        <w:t xml:space="preserve">o, mercatini e sociale. </w:t>
      </w:r>
    </w:p>
    <w:p w14:paraId="66BE6281" w14:textId="77777777" w:rsidR="00DB552A" w:rsidRDefault="00DB552A" w:rsidP="005B2BD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0D5CD80" w14:textId="5CE7189A" w:rsidR="00D9314F" w:rsidRPr="00D9314F" w:rsidRDefault="003311B5" w:rsidP="005B2BD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Si parte come di</w:t>
      </w:r>
      <w:r w:rsidR="00EB034F">
        <w:rPr>
          <w:rFonts w:ascii="Arial" w:hAnsi="Arial" w:cs="Arial"/>
          <w:color w:val="000000"/>
          <w:sz w:val="22"/>
          <w:szCs w:val="22"/>
          <w:lang w:eastAsia="it-IT"/>
        </w:rPr>
        <w:t xml:space="preserve"> consueto l’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8 dicembre. Da</w:t>
      </w:r>
      <w:r w:rsidR="00EB034F">
        <w:rPr>
          <w:rFonts w:ascii="Arial" w:hAnsi="Arial" w:cs="Arial"/>
          <w:color w:val="000000"/>
          <w:sz w:val="22"/>
          <w:szCs w:val="22"/>
          <w:lang w:eastAsia="it-IT"/>
        </w:rPr>
        <w:t xml:space="preserve">lle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ore </w:t>
      </w:r>
      <w:r w:rsidR="00EB034F">
        <w:rPr>
          <w:rFonts w:ascii="Arial" w:hAnsi="Arial" w:cs="Arial"/>
          <w:color w:val="000000"/>
          <w:sz w:val="22"/>
          <w:szCs w:val="22"/>
          <w:lang w:eastAsia="it-IT"/>
        </w:rPr>
        <w:t xml:space="preserve">10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alla Parrocchia di S. Tommaso da Villanova </w:t>
      </w:r>
      <w:r w:rsidR="00C078B4">
        <w:rPr>
          <w:rFonts w:ascii="Arial" w:hAnsi="Arial" w:cs="Arial"/>
          <w:color w:val="000000"/>
          <w:sz w:val="22"/>
          <w:szCs w:val="22"/>
          <w:lang w:eastAsia="it-IT"/>
        </w:rPr>
        <w:t>si terrà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la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Santa Messa e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a seguire la </w:t>
      </w:r>
      <w:r w:rsidR="00C078B4">
        <w:rPr>
          <w:rFonts w:ascii="Arial" w:hAnsi="Arial" w:cs="Arial"/>
          <w:color w:val="000000"/>
          <w:sz w:val="22"/>
          <w:szCs w:val="22"/>
          <w:lang w:eastAsia="it-IT"/>
        </w:rPr>
        <w:t xml:space="preserve">Festa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dell’Immacolata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, con </w:t>
      </w:r>
      <w:r w:rsidR="00C078B4">
        <w:rPr>
          <w:rFonts w:ascii="Arial" w:hAnsi="Arial" w:cs="Arial"/>
          <w:color w:val="000000"/>
          <w:sz w:val="22"/>
          <w:szCs w:val="22"/>
          <w:lang w:eastAsia="it-IT"/>
        </w:rPr>
        <w:t xml:space="preserve">un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omaggio floreale alla statua e una merenda con cioccolata calda nell’Oratorio. Ci si sposterà poi nella</w:t>
      </w:r>
      <w:r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Cripta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per l’i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naugurazione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dei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presepi artistici e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della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mostra “L’ anima del sacro”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15396ACA" w14:textId="77777777" w:rsidR="00D9314F" w:rsidRPr="00D9314F" w:rsidRDefault="00D9314F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56C27F34" w14:textId="72AAED9A" w:rsidR="00D9314F" w:rsidRDefault="003311B5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Domenica 8 dicembre grande festa anche a pia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zza Cavallotti</w:t>
      </w:r>
      <w:r w:rsidR="000D4A3C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5B2BD8">
        <w:rPr>
          <w:rFonts w:ascii="Arial" w:hAnsi="Arial" w:cs="Arial"/>
          <w:color w:val="000000"/>
          <w:sz w:val="22"/>
          <w:szCs w:val="22"/>
          <w:lang w:eastAsia="it-IT"/>
        </w:rPr>
        <w:t xml:space="preserve">con la Sala Toni Ucci, </w:t>
      </w:r>
      <w:r w:rsidR="000D4A3C">
        <w:rPr>
          <w:rFonts w:ascii="Arial" w:hAnsi="Arial" w:cs="Arial"/>
          <w:color w:val="000000"/>
          <w:sz w:val="22"/>
          <w:szCs w:val="22"/>
          <w:lang w:eastAsia="it-IT"/>
        </w:rPr>
        <w:t>dove alle ore 11 artisti, artigiani e cittadini si sono dati appuntamento per realizzare insieme le decorazioni dell’albero di Natale con il l</w:t>
      </w:r>
      <w:r w:rsidR="000D4A3C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aboratorio creativo </w:t>
      </w:r>
      <w:r w:rsidR="000D4A3C">
        <w:rPr>
          <w:rFonts w:ascii="Arial" w:hAnsi="Arial" w:cs="Arial"/>
          <w:color w:val="000000"/>
          <w:sz w:val="22"/>
          <w:szCs w:val="22"/>
          <w:lang w:eastAsia="it-IT"/>
        </w:rPr>
        <w:t>a cura di</w:t>
      </w:r>
      <w:r w:rsidR="000D4A3C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ARTE3zeri73</w:t>
      </w:r>
      <w:r w:rsidR="000D4A3C">
        <w:rPr>
          <w:rFonts w:ascii="Arial" w:hAnsi="Arial" w:cs="Arial"/>
          <w:color w:val="000000"/>
          <w:sz w:val="22"/>
          <w:szCs w:val="22"/>
          <w:lang w:eastAsia="it-IT"/>
        </w:rPr>
        <w:t xml:space="preserve">. Alle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ore 16</w:t>
      </w:r>
      <w:r w:rsidR="000D4A3C">
        <w:rPr>
          <w:rFonts w:ascii="Arial" w:hAnsi="Arial" w:cs="Arial"/>
          <w:color w:val="000000"/>
          <w:sz w:val="22"/>
          <w:szCs w:val="22"/>
          <w:lang w:eastAsia="it-IT"/>
        </w:rPr>
        <w:t xml:space="preserve"> la festa continuerà nella</w:t>
      </w:r>
      <w:r w:rsidR="00F917EF">
        <w:rPr>
          <w:rFonts w:ascii="Arial" w:hAnsi="Arial" w:cs="Arial"/>
          <w:color w:val="000000"/>
          <w:sz w:val="22"/>
          <w:szCs w:val="22"/>
          <w:lang w:eastAsia="it-IT"/>
        </w:rPr>
        <w:t xml:space="preserve"> Sala Toni Ucci dove andrà in scena lo spettacolo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“Sogni di Natale, San Francesco e il Presepe” </w:t>
      </w:r>
      <w:r w:rsidR="00F917EF">
        <w:rPr>
          <w:rFonts w:ascii="Arial" w:hAnsi="Arial" w:cs="Arial"/>
          <w:color w:val="000000"/>
          <w:sz w:val="22"/>
          <w:szCs w:val="22"/>
          <w:lang w:eastAsia="it-IT"/>
        </w:rPr>
        <w:t>e a seguire ci sarà l’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accensione dell’albero e</w:t>
      </w:r>
      <w:r w:rsidR="00F917EF">
        <w:rPr>
          <w:rFonts w:ascii="Arial" w:hAnsi="Arial" w:cs="Arial"/>
          <w:color w:val="000000"/>
          <w:sz w:val="22"/>
          <w:szCs w:val="22"/>
          <w:lang w:eastAsia="it-IT"/>
        </w:rPr>
        <w:t xml:space="preserve"> una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merenda con Babbo Natale</w:t>
      </w:r>
      <w:r w:rsidR="00F917EF">
        <w:rPr>
          <w:rFonts w:ascii="Arial" w:hAnsi="Arial" w:cs="Arial"/>
          <w:color w:val="000000"/>
          <w:sz w:val="22"/>
          <w:szCs w:val="22"/>
          <w:lang w:eastAsia="it-IT"/>
        </w:rPr>
        <w:t>. Ai bimbi si raccomanda di portare la letterina di Natale per imbucarla insieme!</w:t>
      </w:r>
      <w:r w:rsidR="0094603C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</w:p>
    <w:p w14:paraId="30342653" w14:textId="77777777" w:rsidR="00FA437A" w:rsidRDefault="00FA437A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5BAF045C" w14:textId="35325D89" w:rsidR="00FA437A" w:rsidRPr="00D9314F" w:rsidRDefault="00FA437A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Cinque alberi di natale decoreranno </w:t>
      </w:r>
      <w:r w:rsidR="0010080F">
        <w:rPr>
          <w:rFonts w:ascii="Arial" w:hAnsi="Arial" w:cs="Arial"/>
          <w:color w:val="000000"/>
          <w:sz w:val="22"/>
          <w:szCs w:val="22"/>
          <w:lang w:eastAsia="it-IT"/>
        </w:rPr>
        <w:t>la città: l’abete donato dalla Tekneko scalderà l’at</w:t>
      </w:r>
      <w:r w:rsidR="00884544">
        <w:rPr>
          <w:rFonts w:ascii="Arial" w:hAnsi="Arial" w:cs="Arial"/>
          <w:color w:val="000000"/>
          <w:sz w:val="22"/>
          <w:szCs w:val="22"/>
          <w:lang w:eastAsia="it-IT"/>
        </w:rPr>
        <w:t xml:space="preserve">mosfera della piazza del borgo; a San Paolo l’albero di fianco alla chiesa si illuminerà per le feste, come anche il cipresso in via Leonardo da Vinci; </w:t>
      </w:r>
      <w:r w:rsidR="00641867">
        <w:rPr>
          <w:rFonts w:ascii="Arial" w:hAnsi="Arial" w:cs="Arial"/>
          <w:color w:val="000000"/>
          <w:sz w:val="22"/>
          <w:szCs w:val="22"/>
          <w:lang w:eastAsia="it-IT"/>
        </w:rPr>
        <w:t xml:space="preserve">mentre altri due abeti arriveranno rispettivamente in piazzale Pertini e a Sant’Eugenio. Luminarie con luci a led, in rispetto </w:t>
      </w:r>
      <w:r w:rsidR="00B851A2">
        <w:rPr>
          <w:rFonts w:ascii="Arial" w:hAnsi="Arial" w:cs="Arial"/>
          <w:color w:val="000000"/>
          <w:sz w:val="22"/>
          <w:szCs w:val="22"/>
          <w:lang w:eastAsia="it-IT"/>
        </w:rPr>
        <w:t xml:space="preserve">della valorizzazione e sostenibilità ambientale, </w:t>
      </w:r>
      <w:r w:rsidR="0068109D">
        <w:rPr>
          <w:rFonts w:ascii="Arial" w:hAnsi="Arial" w:cs="Arial"/>
          <w:color w:val="000000"/>
          <w:sz w:val="22"/>
          <w:szCs w:val="22"/>
          <w:lang w:eastAsia="it-IT"/>
        </w:rPr>
        <w:t xml:space="preserve">decoreranno via Massimo d’Azeglio, via Garibaldi, Le Mole, via Nettunense Vecchia, </w:t>
      </w:r>
      <w:r w:rsidR="00A3633F">
        <w:rPr>
          <w:rFonts w:ascii="Arial" w:hAnsi="Arial" w:cs="Arial"/>
          <w:color w:val="000000"/>
          <w:sz w:val="22"/>
          <w:szCs w:val="22"/>
          <w:lang w:eastAsia="it-IT"/>
        </w:rPr>
        <w:t xml:space="preserve">Pavona Laghetto, la piazza del borgo e corso della Repubblica. </w:t>
      </w:r>
    </w:p>
    <w:p w14:paraId="7E96D417" w14:textId="77777777" w:rsidR="00D9314F" w:rsidRPr="00D9314F" w:rsidRDefault="00D9314F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1487A91" w14:textId="32368770" w:rsidR="00D9314F" w:rsidRPr="00D9314F" w:rsidRDefault="005B2BD8" w:rsidP="005B2B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proprio</w:t>
      </w:r>
      <w:r w:rsidR="00F917EF">
        <w:rPr>
          <w:rFonts w:ascii="Arial" w:hAnsi="Arial" w:cs="Arial"/>
          <w:color w:val="000000"/>
          <w:sz w:val="22"/>
          <w:szCs w:val="22"/>
        </w:rPr>
        <w:t xml:space="preserve"> </w:t>
      </w:r>
      <w:r w:rsidR="00F917EF" w:rsidRPr="00D9314F">
        <w:rPr>
          <w:rFonts w:ascii="Arial" w:hAnsi="Arial" w:cs="Arial"/>
          <w:color w:val="000000"/>
          <w:sz w:val="22"/>
          <w:szCs w:val="22"/>
        </w:rPr>
        <w:t>corso della Repubblica</w:t>
      </w:r>
      <w:r w:rsidR="00F917EF">
        <w:rPr>
          <w:rFonts w:ascii="Arial" w:hAnsi="Arial" w:cs="Arial"/>
          <w:color w:val="000000"/>
          <w:sz w:val="22"/>
          <w:szCs w:val="22"/>
        </w:rPr>
        <w:t xml:space="preserve">, cuore del centro storico, </w:t>
      </w:r>
      <w:r w:rsidR="001C7C02">
        <w:rPr>
          <w:rFonts w:ascii="Arial" w:hAnsi="Arial" w:cs="Arial"/>
          <w:color w:val="000000"/>
          <w:sz w:val="22"/>
          <w:szCs w:val="22"/>
        </w:rPr>
        <w:t xml:space="preserve">sarà </w:t>
      </w:r>
      <w:r w:rsidR="00F917EF">
        <w:rPr>
          <w:rFonts w:ascii="Arial" w:hAnsi="Arial" w:cs="Arial"/>
          <w:color w:val="000000"/>
          <w:sz w:val="22"/>
          <w:szCs w:val="22"/>
        </w:rPr>
        <w:t xml:space="preserve">protagonista di un lungo appuntamento con </w:t>
      </w:r>
      <w:r w:rsidR="001C7C02">
        <w:rPr>
          <w:rFonts w:ascii="Arial" w:hAnsi="Arial" w:cs="Arial"/>
          <w:color w:val="000000"/>
          <w:sz w:val="22"/>
          <w:szCs w:val="22"/>
        </w:rPr>
        <w:t>“Natale con gli artisti e artigiani di Castel Gandolfo”</w:t>
      </w:r>
      <w:r w:rsidR="00C71A22">
        <w:rPr>
          <w:rFonts w:ascii="Arial" w:hAnsi="Arial" w:cs="Arial"/>
          <w:color w:val="000000"/>
          <w:sz w:val="22"/>
          <w:szCs w:val="22"/>
        </w:rPr>
        <w:t xml:space="preserve"> realizzato da </w:t>
      </w:r>
      <w:r w:rsidR="00C71A22" w:rsidRPr="00D9314F">
        <w:rPr>
          <w:rFonts w:ascii="Arial" w:hAnsi="Arial" w:cs="Arial"/>
          <w:color w:val="000000"/>
          <w:sz w:val="22"/>
          <w:szCs w:val="22"/>
        </w:rPr>
        <w:t>ARTE3zeri73</w:t>
      </w:r>
      <w:r w:rsidR="00C71A22">
        <w:rPr>
          <w:rFonts w:ascii="Arial" w:hAnsi="Arial" w:cs="Arial"/>
          <w:color w:val="000000"/>
          <w:sz w:val="22"/>
          <w:szCs w:val="22"/>
        </w:rPr>
        <w:t>. Qu</w:t>
      </w:r>
      <w:r w:rsidR="001C7C02">
        <w:rPr>
          <w:rFonts w:ascii="Arial" w:hAnsi="Arial" w:cs="Arial"/>
          <w:color w:val="000000"/>
          <w:sz w:val="22"/>
          <w:szCs w:val="22"/>
        </w:rPr>
        <w:t xml:space="preserve">, </w:t>
      </w:r>
      <w:r w:rsidR="001C7C02" w:rsidRPr="001C7C02">
        <w:rPr>
          <w:rFonts w:ascii="Arial" w:hAnsi="Arial" w:cs="Arial"/>
          <w:color w:val="000000"/>
          <w:sz w:val="22"/>
          <w:szCs w:val="22"/>
        </w:rPr>
        <w:t>t</w:t>
      </w:r>
      <w:r w:rsidR="001C7C02">
        <w:rPr>
          <w:rFonts w:ascii="Arial" w:hAnsi="Arial" w:cs="Arial"/>
          <w:color w:val="000000"/>
          <w:sz w:val="22"/>
          <w:szCs w:val="22"/>
        </w:rPr>
        <w:t xml:space="preserve">utti i </w:t>
      </w:r>
      <w:r w:rsidR="001C7C02" w:rsidRPr="001C7C02">
        <w:rPr>
          <w:rFonts w:ascii="Arial" w:hAnsi="Arial" w:cs="Arial"/>
          <w:color w:val="000000"/>
          <w:sz w:val="22"/>
          <w:szCs w:val="22"/>
        </w:rPr>
        <w:t xml:space="preserve">fine settimana </w:t>
      </w:r>
      <w:r w:rsidR="001C7C02">
        <w:rPr>
          <w:rFonts w:ascii="Arial" w:hAnsi="Arial" w:cs="Arial"/>
          <w:color w:val="000000"/>
          <w:sz w:val="22"/>
          <w:szCs w:val="22"/>
        </w:rPr>
        <w:t xml:space="preserve">dall’8 dicembre al 6 gennaio, si terranno </w:t>
      </w:r>
      <w:r w:rsidR="001C7C02" w:rsidRPr="001C7C02">
        <w:rPr>
          <w:rFonts w:ascii="Arial" w:hAnsi="Arial" w:cs="Arial"/>
          <w:color w:val="000000"/>
          <w:sz w:val="22"/>
          <w:szCs w:val="22"/>
        </w:rPr>
        <w:t>tante iniziative per festeggiare</w:t>
      </w:r>
      <w:r w:rsidR="001C7C02">
        <w:rPr>
          <w:rFonts w:ascii="Arial" w:hAnsi="Arial" w:cs="Arial"/>
          <w:color w:val="000000"/>
          <w:sz w:val="22"/>
          <w:szCs w:val="22"/>
        </w:rPr>
        <w:t xml:space="preserve"> </w:t>
      </w:r>
      <w:r w:rsidR="001C7C02" w:rsidRPr="001C7C02">
        <w:rPr>
          <w:rFonts w:ascii="Arial" w:hAnsi="Arial" w:cs="Arial"/>
          <w:color w:val="000000"/>
          <w:sz w:val="22"/>
          <w:szCs w:val="22"/>
        </w:rPr>
        <w:t>insieme i</w:t>
      </w:r>
      <w:r w:rsidR="001C7C02">
        <w:rPr>
          <w:rFonts w:ascii="Arial" w:hAnsi="Arial" w:cs="Arial"/>
          <w:color w:val="000000"/>
          <w:sz w:val="22"/>
          <w:szCs w:val="22"/>
        </w:rPr>
        <w:t xml:space="preserve">l periodo più magico dell’anno nelle </w:t>
      </w:r>
      <w:r w:rsidR="001C7C02" w:rsidRPr="001C7C02">
        <w:rPr>
          <w:rFonts w:ascii="Arial" w:hAnsi="Arial" w:cs="Arial"/>
          <w:color w:val="000000"/>
          <w:sz w:val="22"/>
          <w:szCs w:val="22"/>
        </w:rPr>
        <w:t xml:space="preserve">botteghe e </w:t>
      </w:r>
      <w:r w:rsidR="001C7C02">
        <w:rPr>
          <w:rFonts w:ascii="Arial" w:hAnsi="Arial" w:cs="Arial"/>
          <w:color w:val="000000"/>
          <w:sz w:val="22"/>
          <w:szCs w:val="22"/>
        </w:rPr>
        <w:t xml:space="preserve">nei </w:t>
      </w:r>
      <w:r w:rsidR="00C71A22">
        <w:rPr>
          <w:rFonts w:ascii="Arial" w:hAnsi="Arial" w:cs="Arial"/>
          <w:color w:val="000000"/>
          <w:sz w:val="22"/>
          <w:szCs w:val="22"/>
        </w:rPr>
        <w:t>laboratori</w:t>
      </w:r>
      <w:r w:rsidR="001C7C02" w:rsidRPr="001C7C02">
        <w:rPr>
          <w:rFonts w:ascii="Arial" w:hAnsi="Arial" w:cs="Arial"/>
          <w:color w:val="000000"/>
          <w:sz w:val="22"/>
          <w:szCs w:val="22"/>
        </w:rPr>
        <w:t>.</w:t>
      </w:r>
      <w:r w:rsidR="0094603C">
        <w:rPr>
          <w:rFonts w:ascii="Arial" w:hAnsi="Arial" w:cs="Arial"/>
          <w:color w:val="000000"/>
          <w:sz w:val="22"/>
          <w:szCs w:val="22"/>
        </w:rPr>
        <w:t xml:space="preserve"> Tutto il calendario delle iniziative è disponibile qui: </w:t>
      </w:r>
      <w:hyperlink r:id="rId5" w:history="1">
        <w:r w:rsidR="0094603C">
          <w:rPr>
            <w:rFonts w:ascii="AppleSystemUIFont" w:hAnsi="AppleSystemUIFont" w:cs="AppleSystemUIFont"/>
            <w:color w:val="DCA10D"/>
            <w:u w:val="single" w:color="DCA10D"/>
          </w:rPr>
          <w:t>https://arte3zeri73.wordpress.com/blog-fee</w:t>
        </w:r>
        <w:r w:rsidR="0094603C">
          <w:rPr>
            <w:rFonts w:ascii="AppleSystemUIFont" w:hAnsi="AppleSystemUIFont" w:cs="AppleSystemUIFont"/>
            <w:color w:val="DCA10D"/>
            <w:u w:val="single" w:color="DCA10D"/>
          </w:rPr>
          <w:t>d</w:t>
        </w:r>
        <w:r w:rsidR="0094603C">
          <w:rPr>
            <w:rFonts w:ascii="AppleSystemUIFont" w:hAnsi="AppleSystemUIFont" w:cs="AppleSystemUIFont"/>
            <w:color w:val="DCA10D"/>
            <w:u w:val="single" w:color="DCA10D"/>
          </w:rPr>
          <w:t>/</w:t>
        </w:r>
      </w:hyperlink>
      <w:r w:rsidR="0094603C">
        <w:rPr>
          <w:rFonts w:ascii="AppleSystemUIFont" w:hAnsi="AppleSystemUIFont"/>
        </w:rPr>
        <w:t>.</w:t>
      </w:r>
    </w:p>
    <w:p w14:paraId="774C623F" w14:textId="77777777" w:rsidR="002E4D10" w:rsidRDefault="002E4D10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2FD7108D" w14:textId="5D718E92" w:rsidR="0089284E" w:rsidRPr="00D9314F" w:rsidRDefault="006829D1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Da sabato 14 dicembre si apriranno le porte del Villaggio di Babbo Natale </w:t>
      </w:r>
      <w:r w:rsidR="006A5A54">
        <w:rPr>
          <w:rFonts w:ascii="Arial" w:hAnsi="Arial" w:cs="Arial"/>
          <w:color w:val="000000"/>
          <w:sz w:val="22"/>
          <w:szCs w:val="22"/>
          <w:lang w:eastAsia="it-IT"/>
        </w:rPr>
        <w:t xml:space="preserve">in via del Mare a Pavona (parcheggio fronte Banca di Credito Cooperativo). Qui </w:t>
      </w:r>
      <w:r w:rsidR="00722437">
        <w:rPr>
          <w:rFonts w:ascii="Arial" w:hAnsi="Arial" w:cs="Arial"/>
          <w:color w:val="000000"/>
          <w:sz w:val="22"/>
          <w:szCs w:val="22"/>
          <w:lang w:eastAsia="it-IT"/>
        </w:rPr>
        <w:t>il 14</w:t>
      </w:r>
      <w:r w:rsidR="00286B95">
        <w:rPr>
          <w:rFonts w:ascii="Arial" w:hAnsi="Arial" w:cs="Arial"/>
          <w:color w:val="000000"/>
          <w:sz w:val="22"/>
          <w:szCs w:val="22"/>
          <w:lang w:eastAsia="it-IT"/>
        </w:rPr>
        <w:t xml:space="preserve"> e</w:t>
      </w:r>
      <w:r w:rsidR="00722437">
        <w:rPr>
          <w:rFonts w:ascii="Arial" w:hAnsi="Arial" w:cs="Arial"/>
          <w:color w:val="000000"/>
          <w:sz w:val="22"/>
          <w:szCs w:val="22"/>
          <w:lang w:eastAsia="it-IT"/>
        </w:rPr>
        <w:t xml:space="preserve"> il 15, </w:t>
      </w:r>
      <w:r w:rsidR="001D6173">
        <w:rPr>
          <w:rFonts w:ascii="Arial" w:hAnsi="Arial" w:cs="Arial"/>
          <w:color w:val="000000"/>
          <w:sz w:val="22"/>
          <w:szCs w:val="22"/>
          <w:lang w:eastAsia="it-IT"/>
        </w:rPr>
        <w:t xml:space="preserve">dalle ore 9 alle 18 </w:t>
      </w:r>
      <w:r w:rsidR="00722437">
        <w:rPr>
          <w:rFonts w:ascii="Arial" w:hAnsi="Arial" w:cs="Arial"/>
          <w:color w:val="000000"/>
          <w:sz w:val="22"/>
          <w:szCs w:val="22"/>
          <w:lang w:eastAsia="it-IT"/>
        </w:rPr>
        <w:t xml:space="preserve">si terrà </w:t>
      </w:r>
      <w:r w:rsidR="00B60FCC">
        <w:rPr>
          <w:rFonts w:ascii="Arial" w:hAnsi="Arial" w:cs="Arial"/>
          <w:color w:val="000000"/>
          <w:sz w:val="22"/>
          <w:szCs w:val="22"/>
          <w:lang w:eastAsia="it-IT"/>
        </w:rPr>
        <w:t xml:space="preserve">il mercatino </w:t>
      </w:r>
      <w:r w:rsidR="001D6173">
        <w:rPr>
          <w:rFonts w:ascii="Arial" w:hAnsi="Arial" w:cs="Arial"/>
          <w:color w:val="000000"/>
          <w:sz w:val="22"/>
          <w:szCs w:val="22"/>
          <w:lang w:eastAsia="it-IT"/>
        </w:rPr>
        <w:t xml:space="preserve">a cui parteciperanno anche </w:t>
      </w:r>
      <w:r w:rsidR="00B60FCC">
        <w:rPr>
          <w:rFonts w:ascii="Arial" w:hAnsi="Arial" w:cs="Arial"/>
          <w:color w:val="000000"/>
          <w:sz w:val="22"/>
          <w:szCs w:val="22"/>
          <w:lang w:eastAsia="it-IT"/>
        </w:rPr>
        <w:t>con le associazioni di Incontriamoci</w:t>
      </w:r>
      <w:r w:rsidR="00722437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B60FCC">
        <w:rPr>
          <w:rFonts w:ascii="Arial" w:hAnsi="Arial" w:cs="Arial"/>
          <w:color w:val="000000"/>
          <w:sz w:val="22"/>
          <w:szCs w:val="22"/>
          <w:lang w:eastAsia="it-IT"/>
        </w:rPr>
        <w:t xml:space="preserve">e con gli artigiani, </w:t>
      </w:r>
      <w:r w:rsidR="00B60FCC" w:rsidRPr="00D9314F">
        <w:rPr>
          <w:rFonts w:ascii="Arial" w:hAnsi="Arial" w:cs="Arial"/>
          <w:color w:val="000000"/>
          <w:sz w:val="22"/>
          <w:szCs w:val="22"/>
          <w:lang w:eastAsia="it-IT"/>
        </w:rPr>
        <w:t>animazione con Babbo e Mamma Natale, zucchero filato e cioccolato</w:t>
      </w:r>
      <w:r w:rsidR="00B60FCC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  <w:r w:rsidR="00286B95">
        <w:rPr>
          <w:rFonts w:ascii="Arial" w:hAnsi="Arial" w:cs="Arial"/>
          <w:color w:val="000000"/>
          <w:sz w:val="22"/>
          <w:szCs w:val="22"/>
          <w:lang w:eastAsia="it-IT"/>
        </w:rPr>
        <w:t xml:space="preserve">L’appuntamento con il </w:t>
      </w:r>
      <w:r w:rsidR="00286B95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 xml:space="preserve">mercatino di </w:t>
      </w:r>
      <w:r w:rsidR="0089284E">
        <w:rPr>
          <w:rFonts w:ascii="Arial" w:hAnsi="Arial" w:cs="Arial"/>
          <w:color w:val="000000"/>
          <w:sz w:val="22"/>
          <w:szCs w:val="22"/>
          <w:lang w:eastAsia="it-IT"/>
        </w:rPr>
        <w:t xml:space="preserve">Natale </w:t>
      </w:r>
      <w:r w:rsidR="00286B95">
        <w:rPr>
          <w:rFonts w:ascii="Arial" w:hAnsi="Arial" w:cs="Arial"/>
          <w:color w:val="000000"/>
          <w:sz w:val="22"/>
          <w:szCs w:val="22"/>
          <w:lang w:eastAsia="it-IT"/>
        </w:rPr>
        <w:t xml:space="preserve">tornerà anche il 21 e il 22 dicembre </w:t>
      </w:r>
      <w:r w:rsidR="0089284E">
        <w:rPr>
          <w:rFonts w:ascii="Arial" w:hAnsi="Arial" w:cs="Arial"/>
          <w:color w:val="000000"/>
          <w:sz w:val="22"/>
          <w:szCs w:val="22"/>
          <w:lang w:eastAsia="it-IT"/>
        </w:rPr>
        <w:t>accompagnato dall’a</w:t>
      </w:r>
      <w:r w:rsidR="0089284E" w:rsidRPr="00D9314F">
        <w:rPr>
          <w:rFonts w:ascii="Arial" w:hAnsi="Arial" w:cs="Arial"/>
          <w:color w:val="000000"/>
          <w:sz w:val="22"/>
          <w:szCs w:val="22"/>
          <w:lang w:eastAsia="it-IT"/>
        </w:rPr>
        <w:t>nimazione</w:t>
      </w:r>
      <w:r w:rsidR="0089284E">
        <w:rPr>
          <w:rFonts w:ascii="Arial" w:hAnsi="Arial" w:cs="Arial"/>
          <w:color w:val="000000"/>
          <w:sz w:val="22"/>
          <w:szCs w:val="22"/>
          <w:lang w:eastAsia="it-IT"/>
        </w:rPr>
        <w:t xml:space="preserve"> per i più piccoli, con </w:t>
      </w:r>
      <w:r w:rsidR="0089284E" w:rsidRPr="00D9314F">
        <w:rPr>
          <w:rFonts w:ascii="Arial" w:hAnsi="Arial" w:cs="Arial"/>
          <w:color w:val="000000"/>
          <w:sz w:val="22"/>
          <w:szCs w:val="22"/>
          <w:lang w:eastAsia="it-IT"/>
        </w:rPr>
        <w:t>Babbo e Mamma Natale,</w:t>
      </w:r>
      <w:r w:rsidR="0089284E">
        <w:rPr>
          <w:rFonts w:ascii="Arial" w:hAnsi="Arial" w:cs="Arial"/>
          <w:color w:val="000000"/>
          <w:sz w:val="22"/>
          <w:szCs w:val="22"/>
          <w:lang w:eastAsia="it-IT"/>
        </w:rPr>
        <w:t xml:space="preserve"> gli elfi</w:t>
      </w:r>
      <w:r w:rsidR="0089284E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giochi, zucchero filato e cioccolato</w:t>
      </w:r>
      <w:r w:rsidR="0089284E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45015693" w14:textId="77777777" w:rsidR="00B60FCC" w:rsidRPr="00D9314F" w:rsidRDefault="00B60FCC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65FC401E" w14:textId="3209F3FA" w:rsidR="006829D1" w:rsidRDefault="00286B95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In piazza della Libertà a Castel Gandolfo si terrà invece </w:t>
      </w:r>
      <w:r w:rsidR="00C4362D">
        <w:rPr>
          <w:rFonts w:ascii="Arial" w:hAnsi="Arial" w:cs="Arial"/>
          <w:color w:val="000000"/>
          <w:sz w:val="22"/>
          <w:szCs w:val="22"/>
          <w:lang w:eastAsia="it-IT"/>
        </w:rPr>
        <w:t xml:space="preserve">il </w:t>
      </w:r>
      <w:r w:rsidR="006A5A54">
        <w:rPr>
          <w:rFonts w:ascii="Arial" w:hAnsi="Arial" w:cs="Arial"/>
          <w:color w:val="000000"/>
          <w:sz w:val="22"/>
          <w:szCs w:val="22"/>
          <w:lang w:eastAsia="it-IT"/>
        </w:rPr>
        <w:t xml:space="preserve">Piccolo Villaggio di Babbo Natale </w:t>
      </w:r>
      <w:r w:rsidR="00EA21A9">
        <w:rPr>
          <w:rFonts w:ascii="Arial" w:hAnsi="Arial" w:cs="Arial"/>
          <w:color w:val="000000"/>
          <w:sz w:val="22"/>
          <w:szCs w:val="22"/>
          <w:lang w:eastAsia="it-IT"/>
        </w:rPr>
        <w:t>nei gi</w:t>
      </w:r>
      <w:r w:rsidR="00F52500">
        <w:rPr>
          <w:rFonts w:ascii="Arial" w:hAnsi="Arial" w:cs="Arial"/>
          <w:color w:val="000000"/>
          <w:sz w:val="22"/>
          <w:szCs w:val="22"/>
          <w:lang w:eastAsia="it-IT"/>
        </w:rPr>
        <w:t>orni del 15 e del 22 dicembre</w:t>
      </w:r>
      <w:r w:rsidR="00EA21A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89284E">
        <w:rPr>
          <w:rFonts w:ascii="Arial" w:hAnsi="Arial" w:cs="Arial"/>
          <w:color w:val="000000"/>
          <w:sz w:val="22"/>
          <w:szCs w:val="22"/>
          <w:lang w:eastAsia="it-IT"/>
        </w:rPr>
        <w:t>con animazione, giochi e canti nat</w:t>
      </w:r>
      <w:r w:rsidR="00A32DDE">
        <w:rPr>
          <w:rFonts w:ascii="Arial" w:hAnsi="Arial" w:cs="Arial"/>
          <w:color w:val="000000"/>
          <w:sz w:val="22"/>
          <w:szCs w:val="22"/>
          <w:lang w:eastAsia="it-IT"/>
        </w:rPr>
        <w:t xml:space="preserve">alizi dalle ore 9 alle 12 circa </w:t>
      </w:r>
      <w:r w:rsidR="00A32DDE" w:rsidRPr="00A32DDE">
        <w:rPr>
          <w:rFonts w:ascii="Arial" w:hAnsi="Arial" w:cs="Arial"/>
          <w:color w:val="000000"/>
          <w:sz w:val="22"/>
          <w:szCs w:val="22"/>
          <w:lang w:eastAsia="it-IT"/>
        </w:rPr>
        <w:t>a cura della Società Cooperativa Sociale Girotondo ONLUS</w:t>
      </w:r>
      <w:r w:rsidR="00A32DDE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  <w:bookmarkStart w:id="0" w:name="_GoBack"/>
      <w:bookmarkEnd w:id="0"/>
      <w:r w:rsidR="0089284E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</w:p>
    <w:p w14:paraId="04F54F54" w14:textId="77777777" w:rsidR="0089284E" w:rsidRDefault="0089284E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608B1EBF" w14:textId="13ADAD23" w:rsidR="00EB5EE1" w:rsidRPr="00D9314F" w:rsidRDefault="00EB5EE1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Il 15 dicembre alle ore 18.30 nella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Parrocchia S. Tommaso da Villanova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si terrà il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Concerto di Natale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con le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Corali Fiori Blu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di Frattocchie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e Laudato Sì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di Castel Gandolfo. La musica tornerà anche il 23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dicembre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alle ore 19 con la “La Pastorella”, m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usica e canti natalizi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per le vie del centro s</w:t>
      </w:r>
      <w:r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torico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di </w:t>
      </w:r>
      <w:r w:rsidRPr="00D9314F">
        <w:rPr>
          <w:rFonts w:ascii="Arial" w:hAnsi="Arial" w:cs="Arial"/>
          <w:color w:val="000000"/>
          <w:sz w:val="22"/>
          <w:szCs w:val="22"/>
          <w:lang w:eastAsia="it-IT"/>
        </w:rPr>
        <w:t>Castel Gandolfo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0B5C666C" w14:textId="08D7C32D" w:rsidR="00D9314F" w:rsidRPr="00D9314F" w:rsidRDefault="00D9314F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2EC54648" w14:textId="3BDAA8FA" w:rsidR="00D9314F" w:rsidRPr="00D9314F" w:rsidRDefault="00EB5EE1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Il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3 gennaio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dalle ore 15 alle 19 al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Centro Anziani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di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Castel Gandolfo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663B33">
        <w:rPr>
          <w:rFonts w:ascii="Arial" w:hAnsi="Arial" w:cs="Arial"/>
          <w:color w:val="000000"/>
          <w:sz w:val="22"/>
          <w:szCs w:val="22"/>
          <w:lang w:eastAsia="it-IT"/>
        </w:rPr>
        <w:t>si terrà “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Riempiamo la calza con i nonni!</w:t>
      </w:r>
      <w:r w:rsidR="00663B33">
        <w:rPr>
          <w:rFonts w:ascii="Arial" w:hAnsi="Arial" w:cs="Arial"/>
          <w:color w:val="000000"/>
          <w:sz w:val="22"/>
          <w:szCs w:val="22"/>
          <w:lang w:eastAsia="it-IT"/>
        </w:rPr>
        <w:t xml:space="preserve">”, un pomeriggio di convivialità e giochi </w:t>
      </w:r>
      <w:r w:rsidR="00851373">
        <w:rPr>
          <w:rFonts w:ascii="Arial" w:hAnsi="Arial" w:cs="Arial"/>
          <w:color w:val="000000"/>
          <w:sz w:val="22"/>
          <w:szCs w:val="22"/>
          <w:lang w:eastAsia="it-IT"/>
        </w:rPr>
        <w:t>tra le generazioni di ieri e di oggi che trascorrerà tra una</w:t>
      </w:r>
      <w:r w:rsidR="00663B33">
        <w:rPr>
          <w:rFonts w:ascii="Arial" w:hAnsi="Arial" w:cs="Arial"/>
          <w:color w:val="000000"/>
          <w:sz w:val="22"/>
          <w:szCs w:val="22"/>
          <w:lang w:eastAsia="it-IT"/>
        </w:rPr>
        <w:t xml:space="preserve"> t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ombolata e </w:t>
      </w:r>
      <w:r w:rsidR="00851373">
        <w:rPr>
          <w:rFonts w:ascii="Arial" w:hAnsi="Arial" w:cs="Arial"/>
          <w:color w:val="000000"/>
          <w:sz w:val="22"/>
          <w:szCs w:val="22"/>
          <w:lang w:eastAsia="it-IT"/>
        </w:rPr>
        <w:t xml:space="preserve">un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laboratorio </w:t>
      </w:r>
      <w:r w:rsidR="00851373">
        <w:rPr>
          <w:rFonts w:ascii="Arial" w:hAnsi="Arial" w:cs="Arial"/>
          <w:color w:val="000000"/>
          <w:sz w:val="22"/>
          <w:szCs w:val="22"/>
          <w:lang w:eastAsia="it-IT"/>
        </w:rPr>
        <w:t xml:space="preserve">creativo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per nonni e bambini</w:t>
      </w:r>
      <w:r w:rsidR="00851373">
        <w:rPr>
          <w:rFonts w:ascii="Arial" w:hAnsi="Arial" w:cs="Arial"/>
          <w:color w:val="000000"/>
          <w:sz w:val="22"/>
          <w:szCs w:val="22"/>
          <w:lang w:eastAsia="it-IT"/>
        </w:rPr>
        <w:t xml:space="preserve">. Lo stesso giorno alle ore 18.30 nella Cripta della </w:t>
      </w:r>
      <w:r w:rsidR="00923EE9">
        <w:rPr>
          <w:rFonts w:ascii="Arial" w:hAnsi="Arial" w:cs="Arial"/>
          <w:color w:val="000000"/>
          <w:sz w:val="22"/>
          <w:szCs w:val="22"/>
          <w:lang w:eastAsia="it-IT"/>
        </w:rPr>
        <w:t xml:space="preserve">Parrocchia Pontificia di </w:t>
      </w:r>
      <w:r w:rsidR="00851373">
        <w:rPr>
          <w:rFonts w:ascii="Arial" w:hAnsi="Arial" w:cs="Arial"/>
          <w:color w:val="000000"/>
          <w:sz w:val="22"/>
          <w:szCs w:val="22"/>
          <w:lang w:eastAsia="it-IT"/>
        </w:rPr>
        <w:t>S.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Tommaso  da Villanova</w:t>
      </w:r>
    </w:p>
    <w:p w14:paraId="61260A6D" w14:textId="3970EA56" w:rsidR="00D9314F" w:rsidRPr="00D9314F" w:rsidRDefault="00923EE9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si terrà il concerto di flauti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“Omaggio al bambinello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”. </w:t>
      </w:r>
    </w:p>
    <w:p w14:paraId="0B6AE260" w14:textId="77777777" w:rsidR="00D9314F" w:rsidRPr="00D9314F" w:rsidRDefault="00D9314F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</w:p>
    <w:p w14:paraId="32C4349F" w14:textId="251DBDAB" w:rsidR="00D9314F" w:rsidRPr="00D9314F" w:rsidRDefault="0041407D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Il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5 gennaio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dalle ore 9 alle 18 in via del Mare a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Pavona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torna il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Mercatino natalizio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, mentre dalle ore 10 alle 13 in piazza della Libertà a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Castel Gandolfo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si terrà “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Facciamo festa!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” per una mattinata dedicata ai bambini con a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nimazione, giochi e canzoni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2C2388E9" w14:textId="77777777" w:rsidR="00D9314F" w:rsidRPr="00D9314F" w:rsidRDefault="00D9314F" w:rsidP="005B2BD8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4DB43A0D" w14:textId="7B824C78" w:rsidR="00C54A39" w:rsidRPr="00C54A39" w:rsidRDefault="0041407D" w:rsidP="005B2BD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Il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6 gennaio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“</w:t>
      </w:r>
      <w:r w:rsidRPr="00D9314F">
        <w:rPr>
          <w:rFonts w:ascii="Arial" w:hAnsi="Arial" w:cs="Arial"/>
          <w:color w:val="000000"/>
          <w:sz w:val="22"/>
          <w:szCs w:val="22"/>
          <w:lang w:eastAsia="it-IT"/>
        </w:rPr>
        <w:t>Arrivano la Befana e gli elfi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”</w:t>
      </w:r>
      <w:r w:rsidR="008E5689">
        <w:rPr>
          <w:rFonts w:ascii="Arial" w:hAnsi="Arial" w:cs="Arial"/>
          <w:color w:val="000000"/>
          <w:sz w:val="22"/>
          <w:szCs w:val="22"/>
          <w:lang w:eastAsia="it-IT"/>
        </w:rPr>
        <w:t>, con a</w:t>
      </w:r>
      <w:r w:rsidR="008E5689" w:rsidRPr="00D9314F">
        <w:rPr>
          <w:rFonts w:ascii="Arial" w:hAnsi="Arial" w:cs="Arial"/>
          <w:color w:val="000000"/>
          <w:sz w:val="22"/>
          <w:szCs w:val="22"/>
          <w:lang w:eastAsia="it-IT"/>
        </w:rPr>
        <w:t>nimazione, zucchero filato e cioccolato</w:t>
      </w:r>
      <w:r w:rsidR="008E5689">
        <w:rPr>
          <w:rFonts w:ascii="Arial" w:hAnsi="Arial" w:cs="Arial"/>
          <w:color w:val="000000"/>
          <w:sz w:val="22"/>
          <w:szCs w:val="22"/>
          <w:lang w:eastAsia="it-IT"/>
        </w:rPr>
        <w:t>, dalle ore 9 alle 12 sia in via del Mare a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Pavona </w:t>
      </w:r>
      <w:r w:rsidR="008E5689">
        <w:rPr>
          <w:rFonts w:ascii="Arial" w:hAnsi="Arial" w:cs="Arial"/>
          <w:color w:val="000000"/>
          <w:sz w:val="22"/>
          <w:szCs w:val="22"/>
          <w:lang w:eastAsia="it-IT"/>
        </w:rPr>
        <w:t xml:space="preserve">e sia in piazza della Libertà a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Castel Gandolfo</w:t>
      </w:r>
      <w:r w:rsidR="008E5689">
        <w:rPr>
          <w:rFonts w:ascii="Arial" w:hAnsi="Arial" w:cs="Arial"/>
          <w:color w:val="000000"/>
          <w:sz w:val="22"/>
          <w:szCs w:val="22"/>
          <w:lang w:eastAsia="it-IT"/>
        </w:rPr>
        <w:t>. Alle ore 18.30 nella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 xml:space="preserve"> Parrocchia S. Tommaso da Villanova</w:t>
      </w:r>
      <w:r w:rsidR="008E5689">
        <w:rPr>
          <w:rFonts w:ascii="Arial" w:hAnsi="Arial" w:cs="Arial"/>
          <w:color w:val="000000"/>
          <w:sz w:val="22"/>
          <w:szCs w:val="22"/>
          <w:lang w:eastAsia="it-IT"/>
        </w:rPr>
        <w:t xml:space="preserve"> il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Concerto dell’Epifania</w:t>
      </w:r>
      <w:r w:rsidR="008E5689">
        <w:rPr>
          <w:rFonts w:ascii="Arial" w:hAnsi="Arial" w:cs="Arial"/>
          <w:color w:val="000000"/>
          <w:sz w:val="22"/>
          <w:szCs w:val="22"/>
          <w:lang w:eastAsia="it-IT"/>
        </w:rPr>
        <w:t xml:space="preserve"> tenuto dalla </w:t>
      </w:r>
      <w:r w:rsidR="00D9314F" w:rsidRPr="00D9314F">
        <w:rPr>
          <w:rFonts w:ascii="Arial" w:hAnsi="Arial" w:cs="Arial"/>
          <w:color w:val="000000"/>
          <w:sz w:val="22"/>
          <w:szCs w:val="22"/>
          <w:lang w:eastAsia="it-IT"/>
        </w:rPr>
        <w:t>Fanfara di Castel Gandolfo</w:t>
      </w:r>
      <w:r w:rsidR="008E5689">
        <w:rPr>
          <w:rFonts w:ascii="Arial" w:hAnsi="Arial" w:cs="Arial"/>
          <w:color w:val="000000"/>
          <w:sz w:val="22"/>
          <w:szCs w:val="22"/>
          <w:lang w:eastAsia="it-IT"/>
        </w:rPr>
        <w:t xml:space="preserve"> chiuderà i feste</w:t>
      </w:r>
      <w:r w:rsidR="008D5B8E">
        <w:rPr>
          <w:rFonts w:ascii="Arial" w:hAnsi="Arial" w:cs="Arial"/>
          <w:color w:val="000000"/>
          <w:sz w:val="22"/>
          <w:szCs w:val="22"/>
          <w:lang w:eastAsia="it-IT"/>
        </w:rPr>
        <w:t xml:space="preserve">ggiamenti dedicati alle festività. </w:t>
      </w:r>
    </w:p>
    <w:p w14:paraId="1623E203" w14:textId="77777777" w:rsidR="00E5309D" w:rsidRDefault="00E5309D" w:rsidP="002E4D10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9A24608" w14:textId="77777777" w:rsidR="00E5309D" w:rsidRDefault="00E5309D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6165A2E8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13277DD1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6D12851A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A892FE7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7BFF9BB0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1804A900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05D4146F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342098FA" w14:textId="77777777" w:rsidR="00A7462A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61998091" w14:textId="77777777" w:rsidR="00A7462A" w:rsidRPr="00E5309D" w:rsidRDefault="00A7462A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</w:p>
    <w:p w14:paraId="58E61B08" w14:textId="77777777" w:rsidR="00E5309D" w:rsidRPr="00E5309D" w:rsidRDefault="00E5309D" w:rsidP="00E5309D">
      <w:pPr>
        <w:shd w:val="clear" w:color="auto" w:fill="FFFFFF"/>
        <w:rPr>
          <w:rFonts w:ascii="Times New Roman" w:hAnsi="Times New Roman" w:cs="Times New Roman"/>
          <w:lang w:eastAsia="it-IT"/>
        </w:rPr>
      </w:pPr>
      <w:r w:rsidRPr="00E5309D">
        <w:rPr>
          <w:rFonts w:ascii="Times New Roman" w:hAnsi="Times New Roman" w:cs="Times New Roman"/>
          <w:lang w:eastAsia="it-IT"/>
        </w:rPr>
        <w:t> </w:t>
      </w:r>
    </w:p>
    <w:p w14:paraId="0EA7F260" w14:textId="77777777" w:rsidR="00E5309D" w:rsidRPr="00E5309D" w:rsidRDefault="00E5309D" w:rsidP="00E5309D">
      <w:pPr>
        <w:rPr>
          <w:rFonts w:ascii="Times New Roman" w:eastAsia="Times New Roman" w:hAnsi="Times New Roman" w:cs="Times New Roman"/>
          <w:lang w:eastAsia="it-IT"/>
        </w:rPr>
      </w:pPr>
    </w:p>
    <w:p w14:paraId="5C0A1900" w14:textId="77777777" w:rsidR="00E5309D" w:rsidRPr="00E5309D" w:rsidRDefault="00E5309D" w:rsidP="00E5309D">
      <w:pPr>
        <w:rPr>
          <w:rFonts w:ascii="Times New Roman" w:hAnsi="Times New Roman" w:cs="Times New Roman"/>
          <w:lang w:eastAsia="it-IT"/>
        </w:rPr>
      </w:pPr>
      <w:r w:rsidRPr="00E5309D">
        <w:rPr>
          <w:rFonts w:ascii="Arial" w:hAnsi="Arial" w:cs="Arial"/>
          <w:b/>
          <w:bCs/>
          <w:color w:val="434343"/>
          <w:sz w:val="22"/>
          <w:szCs w:val="22"/>
          <w:lang w:eastAsia="it-IT"/>
        </w:rPr>
        <w:t>PER MAGGIORI INFO</w:t>
      </w:r>
    </w:p>
    <w:p w14:paraId="0A6E03D3" w14:textId="77777777" w:rsidR="00E5309D" w:rsidRPr="00E5309D" w:rsidRDefault="00E5309D" w:rsidP="00E5309D">
      <w:pPr>
        <w:rPr>
          <w:rFonts w:ascii="Times New Roman" w:eastAsia="Times New Roman" w:hAnsi="Times New Roman" w:cs="Times New Roman"/>
          <w:lang w:eastAsia="it-IT"/>
        </w:rPr>
      </w:pPr>
      <w:r w:rsidRPr="00E5309D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Comunicazione Comune Castel Gandolfo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  <w:t>Giulia Agostinelli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  <w:t>+39 3492680649</w:t>
      </w:r>
      <w:r w:rsidRPr="00E5309D">
        <w:rPr>
          <w:rFonts w:ascii="Arial" w:eastAsia="Times New Roman" w:hAnsi="Arial" w:cs="Arial"/>
          <w:color w:val="666666"/>
          <w:sz w:val="20"/>
          <w:szCs w:val="20"/>
          <w:lang w:eastAsia="it-IT"/>
        </w:rPr>
        <w:br/>
      </w:r>
      <w:hyperlink r:id="rId6" w:history="1">
        <w:r w:rsidRPr="00E5309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comunicazionedigitale@comune.castelgandolfo.rm.it</w:t>
        </w:r>
      </w:hyperlink>
    </w:p>
    <w:p w14:paraId="39955B91" w14:textId="77777777" w:rsidR="0071587F" w:rsidRDefault="0071587F"/>
    <w:sectPr w:rsidR="0071587F" w:rsidSect="001E5E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F"/>
    <w:rsid w:val="0004637D"/>
    <w:rsid w:val="000904F5"/>
    <w:rsid w:val="000D4A3C"/>
    <w:rsid w:val="0010080F"/>
    <w:rsid w:val="001C7C02"/>
    <w:rsid w:val="001D6173"/>
    <w:rsid w:val="001E5E9A"/>
    <w:rsid w:val="00286B95"/>
    <w:rsid w:val="002E4D10"/>
    <w:rsid w:val="003311B5"/>
    <w:rsid w:val="00383728"/>
    <w:rsid w:val="0041407D"/>
    <w:rsid w:val="004510C7"/>
    <w:rsid w:val="00573499"/>
    <w:rsid w:val="005B2BD8"/>
    <w:rsid w:val="00600433"/>
    <w:rsid w:val="006406FF"/>
    <w:rsid w:val="00641867"/>
    <w:rsid w:val="00663B33"/>
    <w:rsid w:val="0068109D"/>
    <w:rsid w:val="006829D1"/>
    <w:rsid w:val="006A5A54"/>
    <w:rsid w:val="0071587F"/>
    <w:rsid w:val="00722437"/>
    <w:rsid w:val="00851373"/>
    <w:rsid w:val="00884544"/>
    <w:rsid w:val="0089284E"/>
    <w:rsid w:val="008D5B8E"/>
    <w:rsid w:val="008E5689"/>
    <w:rsid w:val="008F2984"/>
    <w:rsid w:val="00923EE9"/>
    <w:rsid w:val="0094603C"/>
    <w:rsid w:val="009C03F4"/>
    <w:rsid w:val="00A32DDE"/>
    <w:rsid w:val="00A3633F"/>
    <w:rsid w:val="00A4159B"/>
    <w:rsid w:val="00A7462A"/>
    <w:rsid w:val="00A819DB"/>
    <w:rsid w:val="00B60FCC"/>
    <w:rsid w:val="00B80D7B"/>
    <w:rsid w:val="00B851A2"/>
    <w:rsid w:val="00C078B4"/>
    <w:rsid w:val="00C37A82"/>
    <w:rsid w:val="00C4362D"/>
    <w:rsid w:val="00C54A39"/>
    <w:rsid w:val="00C71A22"/>
    <w:rsid w:val="00D9314F"/>
    <w:rsid w:val="00DB552A"/>
    <w:rsid w:val="00DC0786"/>
    <w:rsid w:val="00E5309D"/>
    <w:rsid w:val="00E771BB"/>
    <w:rsid w:val="00EA21A9"/>
    <w:rsid w:val="00EB034F"/>
    <w:rsid w:val="00EB5EE1"/>
    <w:rsid w:val="00F52500"/>
    <w:rsid w:val="00F917EF"/>
    <w:rsid w:val="00F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49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5309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3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arte3zeri73.wordpress.com/blog-feed/" TargetMode="External"/><Relationship Id="rId6" Type="http://schemas.openxmlformats.org/officeDocument/2006/relationships/hyperlink" Target="mailto:comunicazionedigitale@comune.castelgandolfo.rm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uliaagostinelli/Library/Group%20Containers/UBF8T346G9.Office/User%20Content.localized/Templates.localized/CS_Castel%20Gandolfo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CS_Castel Gandolfo_.dotx</Template>
  <TotalTime>57</TotalTime>
  <Pages>2</Pages>
  <Words>792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2019-12-06T07:58:00Z</dcterms:created>
  <dcterms:modified xsi:type="dcterms:W3CDTF">2019-12-06T11:45:00Z</dcterms:modified>
</cp:coreProperties>
</file>